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69" w:rsidRPr="00532927" w:rsidRDefault="00AC4869" w:rsidP="00532927">
      <w:pPr>
        <w:ind w:firstLineChars="950" w:firstLine="3433"/>
        <w:rPr>
          <w:b/>
          <w:sz w:val="36"/>
          <w:szCs w:val="36"/>
        </w:rPr>
      </w:pPr>
      <w:r w:rsidRPr="00532927">
        <w:rPr>
          <w:rFonts w:hint="eastAsia"/>
          <w:b/>
          <w:sz w:val="36"/>
          <w:szCs w:val="36"/>
        </w:rPr>
        <w:t>气排球竞赛办法</w:t>
      </w:r>
    </w:p>
    <w:p w:rsidR="00AC4869" w:rsidRPr="00343B49" w:rsidRDefault="00AC4869" w:rsidP="00343B49">
      <w:pPr>
        <w:ind w:firstLineChars="950" w:firstLine="3040"/>
        <w:rPr>
          <w:sz w:val="32"/>
          <w:szCs w:val="32"/>
        </w:rPr>
      </w:pPr>
    </w:p>
    <w:p w:rsidR="00AC4869" w:rsidRDefault="00AC4869" w:rsidP="00343B49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（一）</w:t>
      </w:r>
      <w:r w:rsidRPr="00343B49">
        <w:rPr>
          <w:rFonts w:hint="eastAsia"/>
          <w:sz w:val="32"/>
          <w:szCs w:val="32"/>
        </w:rPr>
        <w:t>气排球赛比赛规定</w:t>
      </w:r>
    </w:p>
    <w:p w:rsidR="00AC4869" w:rsidRPr="00F66B48" w:rsidRDefault="00AC4869">
      <w:pPr>
        <w:rPr>
          <w:sz w:val="28"/>
          <w:szCs w:val="28"/>
        </w:rPr>
      </w:pPr>
      <w:r w:rsidRPr="00F66B48">
        <w:rPr>
          <w:sz w:val="28"/>
          <w:szCs w:val="28"/>
        </w:rPr>
        <w:t>1</w:t>
      </w:r>
      <w:r w:rsidRPr="00F66B48">
        <w:rPr>
          <w:rFonts w:hint="eastAsia"/>
          <w:sz w:val="28"/>
          <w:szCs w:val="28"/>
        </w:rPr>
        <w:t>、男、女队均采用五人制。</w:t>
      </w:r>
    </w:p>
    <w:p w:rsidR="00AC4869" w:rsidRPr="00F66B48" w:rsidRDefault="00AC4869">
      <w:pPr>
        <w:rPr>
          <w:sz w:val="28"/>
          <w:szCs w:val="28"/>
        </w:rPr>
      </w:pPr>
      <w:r w:rsidRPr="00F66B48">
        <w:rPr>
          <w:sz w:val="28"/>
          <w:szCs w:val="28"/>
        </w:rPr>
        <w:t>2</w:t>
      </w:r>
      <w:r w:rsidRPr="00F66B48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比赛采</w:t>
      </w:r>
      <w:r w:rsidRPr="00F66B48">
        <w:rPr>
          <w:rFonts w:hint="eastAsia"/>
          <w:sz w:val="28"/>
          <w:szCs w:val="28"/>
        </w:rPr>
        <w:t>用三局两胜制，第一、二局每局为</w:t>
      </w:r>
      <w:r w:rsidRPr="00F66B48">
        <w:rPr>
          <w:sz w:val="28"/>
          <w:szCs w:val="28"/>
        </w:rPr>
        <w:t>21</w:t>
      </w:r>
      <w:r>
        <w:rPr>
          <w:rFonts w:hint="eastAsia"/>
          <w:sz w:val="28"/>
          <w:szCs w:val="28"/>
        </w:rPr>
        <w:t>分，先</w:t>
      </w:r>
      <w:r>
        <w:rPr>
          <w:sz w:val="28"/>
          <w:szCs w:val="28"/>
        </w:rPr>
        <w:t>21</w:t>
      </w:r>
      <w:r>
        <w:rPr>
          <w:rFonts w:hint="eastAsia"/>
          <w:sz w:val="28"/>
          <w:szCs w:val="28"/>
        </w:rPr>
        <w:t>分为胜，</w:t>
      </w:r>
      <w:r w:rsidRPr="00F66B48">
        <w:rPr>
          <w:rFonts w:hint="eastAsia"/>
          <w:sz w:val="28"/>
          <w:szCs w:val="28"/>
        </w:rPr>
        <w:t>第三局为</w:t>
      </w:r>
      <w:r w:rsidRPr="00F66B48"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分，</w:t>
      </w:r>
      <w:r w:rsidRPr="00F66B48">
        <w:rPr>
          <w:rFonts w:hint="eastAsia"/>
          <w:sz w:val="28"/>
          <w:szCs w:val="28"/>
        </w:rPr>
        <w:t>直至胜</w:t>
      </w:r>
      <w:r w:rsidRPr="00F66B48">
        <w:rPr>
          <w:sz w:val="28"/>
          <w:szCs w:val="28"/>
        </w:rPr>
        <w:t>2</w:t>
      </w:r>
      <w:r w:rsidRPr="00F66B48">
        <w:rPr>
          <w:rFonts w:hint="eastAsia"/>
          <w:sz w:val="28"/>
          <w:szCs w:val="28"/>
        </w:rPr>
        <w:t>分为胜该场。</w:t>
      </w:r>
    </w:p>
    <w:p w:rsidR="00AC4869" w:rsidRPr="00F66B48" w:rsidRDefault="00AC4869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F66B48">
        <w:rPr>
          <w:rFonts w:hint="eastAsia"/>
          <w:sz w:val="28"/>
          <w:szCs w:val="28"/>
        </w:rPr>
        <w:t>比赛场地</w:t>
      </w:r>
      <w:r w:rsidRPr="00F66B48">
        <w:rPr>
          <w:sz w:val="28"/>
          <w:szCs w:val="28"/>
        </w:rPr>
        <w:t>6</w:t>
      </w:r>
      <w:r w:rsidRPr="00532927">
        <w:rPr>
          <w:rFonts w:ascii="宋体" w:hAnsi="宋体"/>
          <w:sz w:val="28"/>
          <w:szCs w:val="28"/>
        </w:rPr>
        <w:t>m</w:t>
      </w:r>
      <w:r>
        <w:rPr>
          <w:rFonts w:ascii="宋体" w:hAnsi="宋体" w:hint="eastAsia"/>
          <w:sz w:val="28"/>
          <w:szCs w:val="28"/>
        </w:rPr>
        <w:t>×</w:t>
      </w:r>
      <w:r w:rsidRPr="00F66B48">
        <w:rPr>
          <w:sz w:val="28"/>
          <w:szCs w:val="28"/>
        </w:rPr>
        <w:t>12m</w:t>
      </w:r>
      <w:r w:rsidRPr="00F66B48">
        <w:rPr>
          <w:rFonts w:hint="eastAsia"/>
          <w:sz w:val="28"/>
          <w:szCs w:val="28"/>
        </w:rPr>
        <w:t>。</w:t>
      </w:r>
    </w:p>
    <w:p w:rsidR="00AC4869" w:rsidRPr="00F66B48" w:rsidRDefault="00AC4869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Pr="00F66B48">
        <w:rPr>
          <w:rFonts w:hint="eastAsia"/>
          <w:sz w:val="28"/>
          <w:szCs w:val="28"/>
        </w:rPr>
        <w:t>比赛网高，男子组</w:t>
      </w:r>
      <w:r w:rsidRPr="00F66B48">
        <w:rPr>
          <w:sz w:val="28"/>
          <w:szCs w:val="28"/>
        </w:rPr>
        <w:t>2.1</w:t>
      </w:r>
      <w:r w:rsidRPr="00F66B48">
        <w:rPr>
          <w:rFonts w:hint="eastAsia"/>
          <w:sz w:val="28"/>
          <w:szCs w:val="28"/>
        </w:rPr>
        <w:t>米，女子组</w:t>
      </w:r>
      <w:r w:rsidRPr="00F66B48">
        <w:rPr>
          <w:sz w:val="28"/>
          <w:szCs w:val="28"/>
        </w:rPr>
        <w:t>1.9</w:t>
      </w:r>
      <w:r w:rsidRPr="00F66B48">
        <w:rPr>
          <w:rFonts w:hint="eastAsia"/>
          <w:sz w:val="28"/>
          <w:szCs w:val="28"/>
        </w:rPr>
        <w:t>米。</w:t>
      </w:r>
    </w:p>
    <w:p w:rsidR="00AC4869" w:rsidRPr="00F66B48" w:rsidRDefault="00AC4869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Pr="00F66B48">
        <w:rPr>
          <w:rFonts w:hint="eastAsia"/>
          <w:sz w:val="28"/>
          <w:szCs w:val="28"/>
        </w:rPr>
        <w:t>触网犯规。比赛过程中触及标志杆及标志杆以内的球网为犯规。</w:t>
      </w:r>
    </w:p>
    <w:p w:rsidR="00AC4869" w:rsidRPr="00F66B48" w:rsidRDefault="00AC4869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 w:rsidRPr="00F66B48">
        <w:rPr>
          <w:rFonts w:hint="eastAsia"/>
          <w:sz w:val="28"/>
          <w:szCs w:val="28"/>
        </w:rPr>
        <w:t>过中线犯规。除脚以外，身体任何部位触及对方场区即犯规。</w:t>
      </w:r>
    </w:p>
    <w:p w:rsidR="00AC4869" w:rsidRDefault="00AC4869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 w:rsidRPr="00F66B48">
        <w:rPr>
          <w:rFonts w:hint="eastAsia"/>
          <w:sz w:val="28"/>
          <w:szCs w:val="28"/>
        </w:rPr>
        <w:t>在对方完成进攻性击球后，允许手过网拦网。</w:t>
      </w:r>
    </w:p>
    <w:p w:rsidR="00AC4869" w:rsidRPr="00F66B48" w:rsidRDefault="00AC4869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、在两米线内击球过网须带弧度，否则视为犯规。</w:t>
      </w:r>
    </w:p>
    <w:p w:rsidR="00AC4869" w:rsidRPr="00F66B48" w:rsidRDefault="00AC4869">
      <w:pPr>
        <w:rPr>
          <w:sz w:val="28"/>
          <w:szCs w:val="28"/>
        </w:rPr>
      </w:pPr>
      <w:r w:rsidRPr="00F66B48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二</w:t>
      </w:r>
      <w:r w:rsidRPr="00F66B48">
        <w:rPr>
          <w:rFonts w:hint="eastAsia"/>
          <w:sz w:val="28"/>
          <w:szCs w:val="28"/>
        </w:rPr>
        <w:t>）比赛分组及排名</w:t>
      </w:r>
    </w:p>
    <w:p w:rsidR="00AC4869" w:rsidRPr="00F66B48" w:rsidRDefault="00AC4869">
      <w:pPr>
        <w:rPr>
          <w:sz w:val="28"/>
          <w:szCs w:val="28"/>
        </w:rPr>
      </w:pPr>
      <w:r w:rsidRPr="00F66B48">
        <w:rPr>
          <w:sz w:val="28"/>
          <w:szCs w:val="28"/>
        </w:rPr>
        <w:t>1.</w:t>
      </w:r>
      <w:r w:rsidRPr="00F66B48">
        <w:rPr>
          <w:rFonts w:hint="eastAsia"/>
          <w:sz w:val="28"/>
          <w:szCs w:val="28"/>
        </w:rPr>
        <w:t>第一阶段：按组别抽签进行小组循环赛（贝格尔编排）。</w:t>
      </w:r>
    </w:p>
    <w:p w:rsidR="00AC4869" w:rsidRPr="00F66B48" w:rsidRDefault="00AC4869">
      <w:pPr>
        <w:rPr>
          <w:sz w:val="28"/>
          <w:szCs w:val="28"/>
        </w:rPr>
      </w:pPr>
      <w:r w:rsidRPr="00F66B48">
        <w:rPr>
          <w:sz w:val="28"/>
          <w:szCs w:val="28"/>
        </w:rPr>
        <w:t>2.</w:t>
      </w:r>
      <w:r w:rsidRPr="00F66B48">
        <w:rPr>
          <w:rFonts w:hint="eastAsia"/>
          <w:sz w:val="28"/>
          <w:szCs w:val="28"/>
        </w:rPr>
        <w:t>小组单循环赛，胜一场得</w:t>
      </w:r>
      <w:r w:rsidRPr="00F66B48">
        <w:rPr>
          <w:sz w:val="28"/>
          <w:szCs w:val="28"/>
        </w:rPr>
        <w:t>2</w:t>
      </w:r>
      <w:r w:rsidRPr="00F66B48">
        <w:rPr>
          <w:rFonts w:hint="eastAsia"/>
          <w:sz w:val="28"/>
          <w:szCs w:val="28"/>
        </w:rPr>
        <w:t>分，负一场得</w:t>
      </w:r>
      <w:r w:rsidRPr="00F66B48">
        <w:rPr>
          <w:sz w:val="28"/>
          <w:szCs w:val="28"/>
        </w:rPr>
        <w:t>1</w:t>
      </w:r>
      <w:r w:rsidRPr="00F66B48">
        <w:rPr>
          <w:rFonts w:hint="eastAsia"/>
          <w:sz w:val="28"/>
          <w:szCs w:val="28"/>
        </w:rPr>
        <w:t>分，弃权得</w:t>
      </w:r>
      <w:r w:rsidRPr="00F66B48">
        <w:rPr>
          <w:sz w:val="28"/>
          <w:szCs w:val="28"/>
        </w:rPr>
        <w:t>0</w:t>
      </w:r>
      <w:r w:rsidRPr="00F66B48">
        <w:rPr>
          <w:rFonts w:hint="eastAsia"/>
          <w:sz w:val="28"/>
          <w:szCs w:val="28"/>
        </w:rPr>
        <w:t>分，积分多者排名在前。当两队或两队以上积分相等时，比赛总胜局数与总负局数比值（</w:t>
      </w:r>
      <w:r w:rsidRPr="00F66B48">
        <w:rPr>
          <w:sz w:val="28"/>
          <w:szCs w:val="28"/>
        </w:rPr>
        <w:t>C</w:t>
      </w:r>
      <w:r w:rsidRPr="00F66B48">
        <w:rPr>
          <w:rFonts w:hint="eastAsia"/>
          <w:sz w:val="28"/>
          <w:szCs w:val="28"/>
        </w:rPr>
        <w:t>值）大者排名在前。</w:t>
      </w:r>
      <w:r w:rsidRPr="00F66B48">
        <w:rPr>
          <w:sz w:val="28"/>
          <w:szCs w:val="28"/>
        </w:rPr>
        <w:t>C</w:t>
      </w:r>
      <w:r w:rsidRPr="00F66B48">
        <w:rPr>
          <w:rFonts w:hint="eastAsia"/>
          <w:sz w:val="28"/>
          <w:szCs w:val="28"/>
        </w:rPr>
        <w:t>值</w:t>
      </w:r>
      <w:r w:rsidRPr="00F66B48">
        <w:rPr>
          <w:sz w:val="28"/>
          <w:szCs w:val="28"/>
        </w:rPr>
        <w:t>=</w:t>
      </w:r>
      <w:r w:rsidRPr="00F66B48">
        <w:rPr>
          <w:rFonts w:hint="eastAsia"/>
          <w:sz w:val="28"/>
          <w:szCs w:val="28"/>
        </w:rPr>
        <w:t>总胜局</w:t>
      </w:r>
      <w:r w:rsidRPr="00F66B48">
        <w:rPr>
          <w:sz w:val="28"/>
          <w:szCs w:val="28"/>
        </w:rPr>
        <w:t>/</w:t>
      </w:r>
      <w:r w:rsidRPr="00F66B48">
        <w:rPr>
          <w:rFonts w:hint="eastAsia"/>
          <w:sz w:val="28"/>
          <w:szCs w:val="28"/>
        </w:rPr>
        <w:t>总负局。当两队或两队以上</w:t>
      </w:r>
      <w:r w:rsidRPr="00F66B48">
        <w:rPr>
          <w:sz w:val="28"/>
          <w:szCs w:val="28"/>
        </w:rPr>
        <w:t>C</w:t>
      </w:r>
      <w:r w:rsidRPr="00F66B48">
        <w:rPr>
          <w:rFonts w:hint="eastAsia"/>
          <w:sz w:val="28"/>
          <w:szCs w:val="28"/>
        </w:rPr>
        <w:t>值相等时，比赛总得分数与总</w:t>
      </w:r>
      <w:r>
        <w:rPr>
          <w:rFonts w:hint="eastAsia"/>
          <w:sz w:val="28"/>
          <w:szCs w:val="28"/>
        </w:rPr>
        <w:t>失</w:t>
      </w:r>
      <w:r w:rsidRPr="00F66B48">
        <w:rPr>
          <w:rFonts w:hint="eastAsia"/>
          <w:sz w:val="28"/>
          <w:szCs w:val="28"/>
        </w:rPr>
        <w:t>分数比值（</w:t>
      </w:r>
      <w:r w:rsidRPr="00F66B48">
        <w:rPr>
          <w:sz w:val="28"/>
          <w:szCs w:val="28"/>
        </w:rPr>
        <w:t>Z</w:t>
      </w:r>
      <w:r w:rsidRPr="00F66B48">
        <w:rPr>
          <w:rFonts w:hint="eastAsia"/>
          <w:sz w:val="28"/>
          <w:szCs w:val="28"/>
        </w:rPr>
        <w:t>值）大者排名在前。</w:t>
      </w:r>
      <w:r w:rsidRPr="00F66B48">
        <w:rPr>
          <w:sz w:val="28"/>
          <w:szCs w:val="28"/>
        </w:rPr>
        <w:t>Z</w:t>
      </w:r>
      <w:r w:rsidRPr="00F66B48">
        <w:rPr>
          <w:rFonts w:hint="eastAsia"/>
          <w:sz w:val="28"/>
          <w:szCs w:val="28"/>
        </w:rPr>
        <w:t>值</w:t>
      </w:r>
      <w:r w:rsidRPr="00F66B48">
        <w:rPr>
          <w:sz w:val="28"/>
          <w:szCs w:val="28"/>
        </w:rPr>
        <w:t>=</w:t>
      </w:r>
      <w:r w:rsidRPr="00F66B48">
        <w:rPr>
          <w:rFonts w:hint="eastAsia"/>
          <w:sz w:val="28"/>
          <w:szCs w:val="28"/>
        </w:rPr>
        <w:t>总得分</w:t>
      </w:r>
      <w:r w:rsidRPr="00F66B48">
        <w:rPr>
          <w:sz w:val="28"/>
          <w:szCs w:val="28"/>
        </w:rPr>
        <w:t>/</w:t>
      </w:r>
      <w:r w:rsidRPr="00F66B48">
        <w:rPr>
          <w:rFonts w:hint="eastAsia"/>
          <w:sz w:val="28"/>
          <w:szCs w:val="28"/>
        </w:rPr>
        <w:t>总失分。当两队或两队以上</w:t>
      </w:r>
      <w:r w:rsidRPr="00F66B48">
        <w:rPr>
          <w:sz w:val="28"/>
          <w:szCs w:val="28"/>
        </w:rPr>
        <w:t>Z</w:t>
      </w:r>
      <w:r w:rsidRPr="00F66B48">
        <w:rPr>
          <w:rFonts w:hint="eastAsia"/>
          <w:sz w:val="28"/>
          <w:szCs w:val="28"/>
        </w:rPr>
        <w:t>值仍相等时，抽签决定胜负。</w:t>
      </w:r>
    </w:p>
    <w:p w:rsidR="00AC4869" w:rsidRPr="00F66B48" w:rsidRDefault="00AC4869">
      <w:pPr>
        <w:rPr>
          <w:sz w:val="28"/>
          <w:szCs w:val="28"/>
        </w:rPr>
      </w:pPr>
      <w:r w:rsidRPr="00F66B48">
        <w:rPr>
          <w:sz w:val="28"/>
          <w:szCs w:val="28"/>
        </w:rPr>
        <w:t>3.</w:t>
      </w:r>
      <w:r w:rsidRPr="00F66B48">
        <w:rPr>
          <w:rFonts w:hint="eastAsia"/>
          <w:sz w:val="28"/>
          <w:szCs w:val="28"/>
        </w:rPr>
        <w:t>第二阶段：采用交叉淘汰赛制，决出各组别最终名次。</w:t>
      </w:r>
    </w:p>
    <w:p w:rsidR="00AC4869" w:rsidRPr="00F66B48" w:rsidRDefault="00AC4869">
      <w:pPr>
        <w:rPr>
          <w:sz w:val="28"/>
          <w:szCs w:val="28"/>
        </w:rPr>
      </w:pPr>
      <w:r w:rsidRPr="00F66B48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三</w:t>
      </w:r>
      <w:r w:rsidRPr="00F66B48">
        <w:rPr>
          <w:rFonts w:hint="eastAsia"/>
          <w:sz w:val="28"/>
          <w:szCs w:val="28"/>
        </w:rPr>
        <w:t>）比赛</w:t>
      </w:r>
      <w:r>
        <w:rPr>
          <w:rFonts w:hint="eastAsia"/>
          <w:sz w:val="28"/>
          <w:szCs w:val="28"/>
        </w:rPr>
        <w:t>最终解释权归校教工排球协会。</w:t>
      </w:r>
    </w:p>
    <w:sectPr w:rsidR="00AC4869" w:rsidRPr="00F66B48" w:rsidSect="0000451C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869" w:rsidRDefault="00AC4869">
      <w:r>
        <w:separator/>
      </w:r>
    </w:p>
  </w:endnote>
  <w:endnote w:type="continuationSeparator" w:id="0">
    <w:p w:rsidR="00AC4869" w:rsidRDefault="00AC4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69" w:rsidRDefault="00AC4869" w:rsidP="00A311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4869" w:rsidRDefault="00AC4869" w:rsidP="0053292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69" w:rsidRDefault="00AC4869" w:rsidP="00A311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C4869" w:rsidRDefault="00AC4869" w:rsidP="0053292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869" w:rsidRDefault="00AC4869">
      <w:r>
        <w:separator/>
      </w:r>
    </w:p>
  </w:footnote>
  <w:footnote w:type="continuationSeparator" w:id="0">
    <w:p w:rsidR="00AC4869" w:rsidRDefault="00AC48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B48"/>
    <w:rsid w:val="0000451C"/>
    <w:rsid w:val="00092FFF"/>
    <w:rsid w:val="00343B49"/>
    <w:rsid w:val="004F3C52"/>
    <w:rsid w:val="00532927"/>
    <w:rsid w:val="00682B36"/>
    <w:rsid w:val="007148FD"/>
    <w:rsid w:val="007816DE"/>
    <w:rsid w:val="00926E0C"/>
    <w:rsid w:val="00965F69"/>
    <w:rsid w:val="00A31144"/>
    <w:rsid w:val="00A97DA0"/>
    <w:rsid w:val="00AC4869"/>
    <w:rsid w:val="00AE0545"/>
    <w:rsid w:val="00D7115C"/>
    <w:rsid w:val="00DE0673"/>
    <w:rsid w:val="00F6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1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32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16DE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5329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71</Words>
  <Characters>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气排球竞赛办法</dc:title>
  <dc:subject/>
  <dc:creator>lenovo</dc:creator>
  <cp:keywords/>
  <dc:description/>
  <cp:lastModifiedBy>郑重(120080760)</cp:lastModifiedBy>
  <cp:revision>4</cp:revision>
  <cp:lastPrinted>2017-09-12T01:33:00Z</cp:lastPrinted>
  <dcterms:created xsi:type="dcterms:W3CDTF">2017-09-12T01:34:00Z</dcterms:created>
  <dcterms:modified xsi:type="dcterms:W3CDTF">2017-09-12T02:18:00Z</dcterms:modified>
</cp:coreProperties>
</file>